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3" w:rsidRDefault="007B15F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B45D41" wp14:editId="346A6360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247140" cy="1190625"/>
            <wp:effectExtent l="0" t="0" r="0" b="9525"/>
            <wp:wrapTight wrapText="bothSides">
              <wp:wrapPolygon edited="0">
                <wp:start x="17817" y="0"/>
                <wp:lineTo x="1320" y="1382"/>
                <wp:lineTo x="0" y="1728"/>
                <wp:lineTo x="0" y="19354"/>
                <wp:lineTo x="4619" y="21427"/>
                <wp:lineTo x="12538" y="21427"/>
                <wp:lineTo x="14187" y="21427"/>
                <wp:lineTo x="18147" y="17971"/>
                <wp:lineTo x="17817" y="16589"/>
                <wp:lineTo x="21116" y="16243"/>
                <wp:lineTo x="21116" y="11059"/>
                <wp:lineTo x="16167" y="11059"/>
                <wp:lineTo x="21116" y="9677"/>
                <wp:lineTo x="21116" y="4493"/>
                <wp:lineTo x="19466" y="0"/>
                <wp:lineTo x="178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-Logo-Colou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B63">
        <w:tab/>
      </w:r>
      <w:r w:rsidR="00BE4B63">
        <w:tab/>
      </w:r>
      <w:r w:rsidR="00BE4B63">
        <w:tab/>
      </w:r>
      <w:r w:rsidR="00BE4B63">
        <w:tab/>
      </w:r>
      <w:r w:rsidR="00BE4B63">
        <w:tab/>
      </w:r>
      <w:r w:rsidR="00BE4B63">
        <w:tab/>
      </w:r>
      <w:r w:rsidR="00BE4B63">
        <w:tab/>
      </w:r>
      <w:r w:rsidR="00BE4B63">
        <w:tab/>
      </w:r>
    </w:p>
    <w:p w:rsidR="00BE4B63" w:rsidRDefault="00BE4B63"/>
    <w:p w:rsidR="003C0B73" w:rsidRDefault="003C0B73" w:rsidP="00732314">
      <w:pPr>
        <w:jc w:val="center"/>
        <w:rPr>
          <w:rFonts w:ascii="Arial" w:hAnsi="Arial" w:cs="Arial"/>
          <w:b/>
          <w:sz w:val="28"/>
          <w:szCs w:val="28"/>
        </w:rPr>
      </w:pPr>
    </w:p>
    <w:p w:rsidR="003C0B73" w:rsidRDefault="003C0B73" w:rsidP="00732314">
      <w:pPr>
        <w:jc w:val="center"/>
        <w:rPr>
          <w:rFonts w:ascii="Arial" w:hAnsi="Arial" w:cs="Arial"/>
          <w:b/>
          <w:sz w:val="28"/>
          <w:szCs w:val="28"/>
        </w:rPr>
      </w:pPr>
    </w:p>
    <w:p w:rsidR="007B15F8" w:rsidRDefault="007B15F8" w:rsidP="00732314">
      <w:pPr>
        <w:jc w:val="center"/>
        <w:rPr>
          <w:rFonts w:ascii="Arial" w:hAnsi="Arial" w:cs="Arial"/>
          <w:b/>
          <w:sz w:val="28"/>
          <w:szCs w:val="28"/>
        </w:rPr>
      </w:pPr>
    </w:p>
    <w:p w:rsidR="007B15F8" w:rsidRDefault="007B15F8" w:rsidP="00732314">
      <w:pPr>
        <w:jc w:val="center"/>
        <w:rPr>
          <w:rFonts w:ascii="Arial" w:hAnsi="Arial" w:cs="Arial"/>
          <w:b/>
          <w:sz w:val="28"/>
          <w:szCs w:val="28"/>
        </w:rPr>
      </w:pPr>
    </w:p>
    <w:p w:rsidR="00BE4B63" w:rsidRPr="007B15F8" w:rsidRDefault="007B15F8" w:rsidP="0073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F8">
        <w:rPr>
          <w:rFonts w:ascii="Times New Roman" w:hAnsi="Times New Roman" w:cs="Times New Roman"/>
          <w:b/>
          <w:sz w:val="24"/>
          <w:szCs w:val="24"/>
        </w:rPr>
        <w:t>EXAM CERTIFICATES</w:t>
      </w:r>
    </w:p>
    <w:p w:rsidR="007B15F8" w:rsidRPr="007B15F8" w:rsidRDefault="007B15F8" w:rsidP="0073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F8">
        <w:rPr>
          <w:rFonts w:ascii="Times New Roman" w:hAnsi="Times New Roman" w:cs="Times New Roman"/>
          <w:b/>
          <w:sz w:val="24"/>
          <w:szCs w:val="24"/>
        </w:rPr>
        <w:t>PERMISSION FOR COLLECTION BY A THIRD PARTY</w:t>
      </w:r>
    </w:p>
    <w:p w:rsidR="00732314" w:rsidRPr="007B15F8" w:rsidRDefault="00732314" w:rsidP="00732314">
      <w:pPr>
        <w:rPr>
          <w:rFonts w:ascii="Times New Roman" w:hAnsi="Times New Roman" w:cs="Times New Roman"/>
          <w:b/>
          <w:sz w:val="24"/>
          <w:szCs w:val="24"/>
        </w:rPr>
      </w:pPr>
    </w:p>
    <w:p w:rsidR="00436B8B" w:rsidRPr="007B15F8" w:rsidRDefault="00436B8B" w:rsidP="00D55B98">
      <w:pPr>
        <w:rPr>
          <w:rFonts w:ascii="Times New Roman" w:hAnsi="Times New Roman" w:cs="Times New Roman"/>
          <w:sz w:val="24"/>
          <w:szCs w:val="24"/>
        </w:rPr>
      </w:pPr>
    </w:p>
    <w:p w:rsidR="00732314" w:rsidRPr="007B15F8" w:rsidRDefault="00732314" w:rsidP="00D55B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5F8">
        <w:rPr>
          <w:rFonts w:ascii="Times New Roman" w:hAnsi="Times New Roman" w:cs="Times New Roman"/>
          <w:sz w:val="24"/>
          <w:szCs w:val="24"/>
        </w:rPr>
        <w:t xml:space="preserve">I, </w:t>
      </w:r>
      <w:r w:rsidR="007B15F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7B15F8">
        <w:rPr>
          <w:rFonts w:ascii="Times New Roman" w:hAnsi="Times New Roman" w:cs="Times New Roman"/>
          <w:sz w:val="24"/>
          <w:szCs w:val="24"/>
        </w:rPr>
        <w:t xml:space="preserve"> (</w:t>
      </w:r>
      <w:r w:rsidRPr="007B15F8">
        <w:rPr>
          <w:rFonts w:ascii="Times New Roman" w:hAnsi="Times New Roman" w:cs="Times New Roman"/>
          <w:sz w:val="24"/>
          <w:szCs w:val="24"/>
        </w:rPr>
        <w:t>print name) give permission to</w:t>
      </w:r>
    </w:p>
    <w:p w:rsidR="00732314" w:rsidRPr="007B15F8" w:rsidRDefault="007B15F8" w:rsidP="00D5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732314" w:rsidRPr="007B15F8">
        <w:rPr>
          <w:rFonts w:ascii="Times New Roman" w:hAnsi="Times New Roman" w:cs="Times New Roman"/>
          <w:sz w:val="24"/>
          <w:szCs w:val="24"/>
        </w:rPr>
        <w:t xml:space="preserve">(print name) to collect my examination </w:t>
      </w:r>
    </w:p>
    <w:p w:rsidR="00732314" w:rsidRPr="007B15F8" w:rsidRDefault="00732314" w:rsidP="00D55B98">
      <w:pPr>
        <w:rPr>
          <w:rFonts w:ascii="Times New Roman" w:hAnsi="Times New Roman" w:cs="Times New Roman"/>
          <w:sz w:val="24"/>
          <w:szCs w:val="24"/>
        </w:rPr>
      </w:pPr>
      <w:r w:rsidRPr="007B15F8">
        <w:rPr>
          <w:rFonts w:ascii="Times New Roman" w:hAnsi="Times New Roman" w:cs="Times New Roman"/>
          <w:sz w:val="24"/>
          <w:szCs w:val="24"/>
        </w:rPr>
        <w:t xml:space="preserve">certificates </w:t>
      </w:r>
      <w:r w:rsidR="007B15F8">
        <w:rPr>
          <w:rFonts w:ascii="Times New Roman" w:hAnsi="Times New Roman" w:cs="Times New Roman"/>
          <w:sz w:val="24"/>
          <w:szCs w:val="24"/>
        </w:rPr>
        <w:t>on my behalf.</w:t>
      </w:r>
    </w:p>
    <w:p w:rsidR="00732314" w:rsidRPr="007B15F8" w:rsidRDefault="00732314" w:rsidP="00D55B98">
      <w:pPr>
        <w:rPr>
          <w:rFonts w:ascii="Times New Roman" w:hAnsi="Times New Roman" w:cs="Times New Roman"/>
          <w:sz w:val="24"/>
          <w:szCs w:val="24"/>
        </w:rPr>
      </w:pPr>
      <w:r w:rsidRPr="007B15F8">
        <w:rPr>
          <w:rFonts w:ascii="Times New Roman" w:hAnsi="Times New Roman" w:cs="Times New Roman"/>
          <w:sz w:val="24"/>
          <w:szCs w:val="24"/>
        </w:rPr>
        <w:t xml:space="preserve">He/she will bring photo </w:t>
      </w:r>
      <w:proofErr w:type="spellStart"/>
      <w:r w:rsidRPr="007B15F8">
        <w:rPr>
          <w:rFonts w:ascii="Times New Roman" w:hAnsi="Times New Roman" w:cs="Times New Roman"/>
          <w:sz w:val="24"/>
          <w:szCs w:val="24"/>
        </w:rPr>
        <w:t>i.d.</w:t>
      </w:r>
      <w:proofErr w:type="spellEnd"/>
      <w:r w:rsidRPr="007B15F8">
        <w:rPr>
          <w:rFonts w:ascii="Times New Roman" w:hAnsi="Times New Roman" w:cs="Times New Roman"/>
          <w:sz w:val="24"/>
          <w:szCs w:val="24"/>
        </w:rPr>
        <w:t xml:space="preserve"> of his/her identity when collecting these certificates.</w:t>
      </w:r>
    </w:p>
    <w:p w:rsidR="00732314" w:rsidRPr="007B15F8" w:rsidRDefault="00732314" w:rsidP="00D55B98">
      <w:pPr>
        <w:rPr>
          <w:rFonts w:ascii="Times New Roman" w:hAnsi="Times New Roman" w:cs="Times New Roman"/>
          <w:sz w:val="24"/>
          <w:szCs w:val="24"/>
        </w:rPr>
      </w:pPr>
    </w:p>
    <w:p w:rsidR="007B15F8" w:rsidRDefault="00732314" w:rsidP="00D55B98">
      <w:pPr>
        <w:rPr>
          <w:rFonts w:ascii="Times New Roman" w:hAnsi="Times New Roman" w:cs="Times New Roman"/>
          <w:sz w:val="24"/>
          <w:szCs w:val="24"/>
        </w:rPr>
      </w:pPr>
      <w:r w:rsidRPr="007B15F8">
        <w:rPr>
          <w:rFonts w:ascii="Times New Roman" w:hAnsi="Times New Roman" w:cs="Times New Roman"/>
          <w:sz w:val="24"/>
          <w:szCs w:val="24"/>
        </w:rPr>
        <w:t>Signed</w:t>
      </w:r>
      <w:r w:rsidR="007B15F8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732314" w:rsidRPr="007B15F8" w:rsidRDefault="007B15F8" w:rsidP="00D5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........ / …….. /20……</w:t>
      </w:r>
      <w:bookmarkStart w:id="0" w:name="_GoBack"/>
      <w:bookmarkEnd w:id="0"/>
    </w:p>
    <w:p w:rsidR="003C0B73" w:rsidRPr="007B15F8" w:rsidRDefault="003C0B73" w:rsidP="00D55B98">
      <w:pPr>
        <w:rPr>
          <w:rFonts w:ascii="Times New Roman" w:hAnsi="Times New Roman" w:cs="Times New Roman"/>
          <w:sz w:val="24"/>
          <w:szCs w:val="24"/>
        </w:rPr>
      </w:pPr>
    </w:p>
    <w:p w:rsidR="003C0B73" w:rsidRPr="007B15F8" w:rsidRDefault="003C0B73" w:rsidP="00D55B98">
      <w:pPr>
        <w:rPr>
          <w:rFonts w:ascii="Times New Roman" w:hAnsi="Times New Roman" w:cs="Times New Roman"/>
          <w:sz w:val="24"/>
          <w:szCs w:val="24"/>
        </w:rPr>
      </w:pPr>
    </w:p>
    <w:p w:rsidR="003C0B73" w:rsidRPr="007B15F8" w:rsidRDefault="003C0B73" w:rsidP="00D55B98">
      <w:pPr>
        <w:rPr>
          <w:rFonts w:ascii="Times New Roman" w:hAnsi="Times New Roman" w:cs="Times New Roman"/>
          <w:sz w:val="24"/>
          <w:szCs w:val="24"/>
        </w:rPr>
      </w:pPr>
      <w:r w:rsidRPr="007B15F8">
        <w:rPr>
          <w:rFonts w:ascii="Times New Roman" w:hAnsi="Times New Roman" w:cs="Times New Roman"/>
          <w:sz w:val="24"/>
          <w:szCs w:val="24"/>
        </w:rPr>
        <w:t xml:space="preserve">This completed form should be brought to </w:t>
      </w:r>
      <w:r w:rsidR="007B15F8">
        <w:rPr>
          <w:rFonts w:ascii="Times New Roman" w:hAnsi="Times New Roman" w:cs="Times New Roman"/>
          <w:sz w:val="24"/>
          <w:szCs w:val="24"/>
        </w:rPr>
        <w:t>Reception</w:t>
      </w:r>
      <w:r w:rsidRPr="007B15F8">
        <w:rPr>
          <w:rFonts w:ascii="Times New Roman" w:hAnsi="Times New Roman" w:cs="Times New Roman"/>
          <w:sz w:val="24"/>
          <w:szCs w:val="24"/>
        </w:rPr>
        <w:t xml:space="preserve"> by the person collecting the certificates</w:t>
      </w:r>
      <w:r w:rsidR="008835A0" w:rsidRPr="007B15F8">
        <w:rPr>
          <w:rFonts w:ascii="Times New Roman" w:hAnsi="Times New Roman" w:cs="Times New Roman"/>
          <w:sz w:val="24"/>
          <w:szCs w:val="24"/>
        </w:rPr>
        <w:t xml:space="preserve"> along with his or her photo </w:t>
      </w:r>
      <w:proofErr w:type="spellStart"/>
      <w:r w:rsidR="008835A0" w:rsidRPr="007B15F8">
        <w:rPr>
          <w:rFonts w:ascii="Times New Roman" w:hAnsi="Times New Roman" w:cs="Times New Roman"/>
          <w:sz w:val="24"/>
          <w:szCs w:val="24"/>
        </w:rPr>
        <w:t>i.d.</w:t>
      </w:r>
      <w:proofErr w:type="spellEnd"/>
    </w:p>
    <w:p w:rsidR="00732314" w:rsidRPr="007B15F8" w:rsidRDefault="00732314" w:rsidP="00732314">
      <w:pPr>
        <w:rPr>
          <w:rFonts w:ascii="Times New Roman" w:hAnsi="Times New Roman" w:cs="Times New Roman"/>
          <w:sz w:val="24"/>
          <w:szCs w:val="24"/>
        </w:rPr>
      </w:pPr>
    </w:p>
    <w:sectPr w:rsidR="00732314" w:rsidRPr="007B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2"/>
    <w:rsid w:val="003A7DB3"/>
    <w:rsid w:val="003C0B73"/>
    <w:rsid w:val="00436B8B"/>
    <w:rsid w:val="00693072"/>
    <w:rsid w:val="00732314"/>
    <w:rsid w:val="007B15F8"/>
    <w:rsid w:val="008835A0"/>
    <w:rsid w:val="00BE4B63"/>
    <w:rsid w:val="00D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B0D62-53AC-4B0E-8305-DE3BEA0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8A24F1FF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mcgillivray</dc:creator>
  <cp:lastModifiedBy>M.Darvill</cp:lastModifiedBy>
  <cp:revision>7</cp:revision>
  <cp:lastPrinted>2016-11-09T12:41:00Z</cp:lastPrinted>
  <dcterms:created xsi:type="dcterms:W3CDTF">2016-03-02T12:07:00Z</dcterms:created>
  <dcterms:modified xsi:type="dcterms:W3CDTF">2016-11-09T12:42:00Z</dcterms:modified>
</cp:coreProperties>
</file>